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11" w:rsidRPr="00363F82" w:rsidRDefault="00382B11" w:rsidP="00382B11">
      <w:pPr>
        <w:ind w:left="5529" w:firstLine="7"/>
        <w:jc w:val="both"/>
        <w:rPr>
          <w:rStyle w:val="Ania"/>
          <w:bCs/>
          <w:sz w:val="16"/>
          <w:szCs w:val="16"/>
        </w:rPr>
      </w:pPr>
      <w:r w:rsidRPr="00363F82">
        <w:rPr>
          <w:sz w:val="16"/>
          <w:szCs w:val="16"/>
        </w:rPr>
        <w:t xml:space="preserve">Załącznik nr </w:t>
      </w:r>
      <w:r w:rsidR="00761CF7">
        <w:rPr>
          <w:sz w:val="16"/>
          <w:szCs w:val="16"/>
        </w:rPr>
        <w:t>6</w:t>
      </w:r>
      <w:r w:rsidRPr="00363F82">
        <w:rPr>
          <w:sz w:val="16"/>
          <w:szCs w:val="16"/>
        </w:rPr>
        <w:t xml:space="preserve"> do zarządzenia nr </w:t>
      </w:r>
      <w:r w:rsidR="005E09AF">
        <w:rPr>
          <w:sz w:val="16"/>
          <w:szCs w:val="16"/>
        </w:rPr>
        <w:t>16</w:t>
      </w:r>
      <w:r w:rsidRPr="00363F82">
        <w:rPr>
          <w:bCs/>
          <w:sz w:val="16"/>
          <w:szCs w:val="16"/>
        </w:rPr>
        <w:t xml:space="preserve"> </w:t>
      </w:r>
      <w:r w:rsidRPr="00363F82">
        <w:rPr>
          <w:sz w:val="16"/>
          <w:szCs w:val="16"/>
        </w:rPr>
        <w:t xml:space="preserve">Dyrektora Wojewódzkiej </w:t>
      </w:r>
      <w:r>
        <w:rPr>
          <w:rStyle w:val="Ania"/>
          <w:bCs/>
          <w:sz w:val="16"/>
          <w:szCs w:val="16"/>
        </w:rPr>
        <w:t>Stacji Sanitarno-</w:t>
      </w:r>
      <w:r w:rsidRPr="00363F82">
        <w:rPr>
          <w:rStyle w:val="Ania"/>
          <w:bCs/>
          <w:sz w:val="16"/>
          <w:szCs w:val="16"/>
        </w:rPr>
        <w:t xml:space="preserve">Epidemiologicznej </w:t>
      </w:r>
    </w:p>
    <w:p w:rsidR="00382B11" w:rsidRDefault="00382B11" w:rsidP="001855B5">
      <w:pPr>
        <w:ind w:left="5529" w:firstLine="5"/>
      </w:pPr>
      <w:r>
        <w:rPr>
          <w:rStyle w:val="Ania"/>
          <w:bCs/>
          <w:sz w:val="16"/>
          <w:szCs w:val="16"/>
        </w:rPr>
        <w:t xml:space="preserve">w Gorzowie Wlkp. z dnia </w:t>
      </w:r>
      <w:r w:rsidR="00CB72EA">
        <w:rPr>
          <w:rStyle w:val="Ania"/>
          <w:bCs/>
          <w:sz w:val="16"/>
          <w:szCs w:val="16"/>
        </w:rPr>
        <w:t>2</w:t>
      </w:r>
      <w:bookmarkStart w:id="0" w:name="_GoBack"/>
      <w:bookmarkEnd w:id="0"/>
      <w:r w:rsidR="00CB72EA">
        <w:rPr>
          <w:rStyle w:val="Ania"/>
          <w:bCs/>
          <w:sz w:val="16"/>
          <w:szCs w:val="16"/>
        </w:rPr>
        <w:t>6</w:t>
      </w:r>
      <w:r w:rsidR="005E09AF">
        <w:rPr>
          <w:rStyle w:val="Ania"/>
          <w:bCs/>
          <w:sz w:val="16"/>
          <w:szCs w:val="16"/>
        </w:rPr>
        <w:t xml:space="preserve"> kwietnia 2016 r.</w:t>
      </w:r>
    </w:p>
    <w:p w:rsidR="00382B11" w:rsidRPr="00C65C7E" w:rsidRDefault="00382B11" w:rsidP="00382B11">
      <w:pPr>
        <w:rPr>
          <w:sz w:val="20"/>
          <w:szCs w:val="20"/>
        </w:rPr>
      </w:pPr>
      <w:r w:rsidRPr="00C65C7E">
        <w:rPr>
          <w:sz w:val="20"/>
          <w:szCs w:val="20"/>
        </w:rPr>
        <w:t xml:space="preserve">WZÓR REJESTRU </w:t>
      </w:r>
      <w:r>
        <w:rPr>
          <w:sz w:val="20"/>
          <w:szCs w:val="20"/>
        </w:rPr>
        <w:t xml:space="preserve">ZARZĄDZEŃ </w:t>
      </w:r>
      <w:r w:rsidR="00761CF7">
        <w:rPr>
          <w:sz w:val="20"/>
          <w:szCs w:val="20"/>
        </w:rPr>
        <w:t>LPWIS</w:t>
      </w:r>
    </w:p>
    <w:p w:rsidR="00382B11" w:rsidRDefault="00382B11" w:rsidP="00382B11"/>
    <w:p w:rsidR="00382B11" w:rsidRPr="00BE134A" w:rsidRDefault="00382B11" w:rsidP="00382B11"/>
    <w:p w:rsidR="00382B11" w:rsidRPr="00BE134A" w:rsidRDefault="00382B11" w:rsidP="00382B11">
      <w:pPr>
        <w:jc w:val="center"/>
      </w:pPr>
      <w:r w:rsidRPr="00BE134A">
        <w:t xml:space="preserve">REJESTR </w:t>
      </w:r>
      <w:r w:rsidRPr="00382B11">
        <w:t xml:space="preserve">ZARZĄDZEŃ </w:t>
      </w:r>
      <w:r w:rsidR="00761CF7">
        <w:t>LUBUSKIEGO PAŃSTSOWEGO WOJEWÓDZKIEGO INSPEKTORA SANITARNEGO W GORZOWIE WLKP.</w:t>
      </w:r>
    </w:p>
    <w:p w:rsidR="0088325B" w:rsidRDefault="0088325B"/>
    <w:p w:rsidR="00382B11" w:rsidRDefault="00382B1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34"/>
        <w:gridCol w:w="1254"/>
        <w:gridCol w:w="2700"/>
        <w:gridCol w:w="1260"/>
        <w:gridCol w:w="1440"/>
        <w:gridCol w:w="1260"/>
        <w:gridCol w:w="900"/>
      </w:tblGrid>
      <w:tr w:rsidR="00382B11" w:rsidRPr="00E4492A" w:rsidTr="00CD423B">
        <w:trPr>
          <w:trHeight w:val="1228"/>
          <w:tblHeader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CD423B" w:rsidRDefault="00382B11" w:rsidP="00CD423B">
            <w:pPr>
              <w:ind w:left="-216" w:right="-180"/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>Numer zarządzenia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>Tytuł zarządzenia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CD423B" w:rsidRDefault="00382B11" w:rsidP="00CD423B">
            <w:pPr>
              <w:ind w:left="-216" w:right="-177"/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 xml:space="preserve">Data </w:t>
            </w:r>
          </w:p>
          <w:p w:rsidR="00382B11" w:rsidRPr="00CD423B" w:rsidRDefault="00382B11" w:rsidP="00CD423B">
            <w:pPr>
              <w:ind w:left="-216" w:right="-177"/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>wydania zarządzenia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>Data i podpis osoby dokonującej wpisu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CD423B" w:rsidRDefault="00382B11" w:rsidP="00CD423B">
            <w:pPr>
              <w:ind w:left="-216" w:right="-177"/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 xml:space="preserve">Data </w:t>
            </w:r>
          </w:p>
          <w:p w:rsidR="00382B11" w:rsidRPr="00CD423B" w:rsidRDefault="00382B11" w:rsidP="00CD423B">
            <w:pPr>
              <w:ind w:left="-108" w:right="-136"/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>wejścia w życie zarządzenia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82B11" w:rsidRPr="00CD423B" w:rsidRDefault="00382B11" w:rsidP="00CD423B">
            <w:pPr>
              <w:ind w:left="-8568"/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>Uwagi</w:t>
            </w:r>
          </w:p>
          <w:p w:rsidR="00382B11" w:rsidRPr="00CD423B" w:rsidRDefault="00382B11" w:rsidP="00CD423B">
            <w:pPr>
              <w:jc w:val="center"/>
              <w:rPr>
                <w:b/>
                <w:sz w:val="22"/>
                <w:szCs w:val="22"/>
              </w:rPr>
            </w:pPr>
            <w:r w:rsidRPr="00CD423B">
              <w:rPr>
                <w:b/>
                <w:sz w:val="22"/>
                <w:szCs w:val="22"/>
              </w:rPr>
              <w:t>Uwagi</w:t>
            </w:r>
          </w:p>
          <w:p w:rsidR="00382B11" w:rsidRPr="00CD423B" w:rsidRDefault="00382B11" w:rsidP="00CD423B">
            <w:pPr>
              <w:jc w:val="center"/>
              <w:rPr>
                <w:b/>
                <w:sz w:val="22"/>
                <w:szCs w:val="22"/>
              </w:rPr>
            </w:pPr>
          </w:p>
          <w:p w:rsidR="00382B11" w:rsidRPr="00CD423B" w:rsidRDefault="00382B11" w:rsidP="00CD42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2B11" w:rsidRPr="00E4492A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E4492A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left="-28" w:right="-63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E4492A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left="-28" w:right="-63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left="-28" w:right="-63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RPr="00183A40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Pr="00CD423B" w:rsidRDefault="00382B11" w:rsidP="00CD4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Pr="00CD423B" w:rsidRDefault="00382B11" w:rsidP="00CD423B">
            <w:pPr>
              <w:ind w:right="674"/>
              <w:jc w:val="center"/>
              <w:rPr>
                <w:sz w:val="22"/>
                <w:szCs w:val="22"/>
              </w:rPr>
            </w:pPr>
          </w:p>
        </w:tc>
      </w:tr>
      <w:tr w:rsidR="00382B11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</w:tr>
      <w:tr w:rsidR="00382B11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</w:tr>
      <w:tr w:rsidR="00382B11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</w:tr>
      <w:tr w:rsidR="00382B11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</w:tr>
      <w:tr w:rsidR="00382B11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</w:tr>
      <w:tr w:rsidR="00382B11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</w:tr>
      <w:tr w:rsidR="00382B11" w:rsidTr="00CD423B">
        <w:trPr>
          <w:trHeight w:val="1134"/>
        </w:trPr>
        <w:tc>
          <w:tcPr>
            <w:tcW w:w="83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82B11" w:rsidRDefault="00382B11" w:rsidP="00CD423B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82B11" w:rsidRDefault="00382B11" w:rsidP="00CD423B">
            <w:pPr>
              <w:ind w:right="674"/>
              <w:jc w:val="center"/>
            </w:pPr>
          </w:p>
        </w:tc>
      </w:tr>
    </w:tbl>
    <w:p w:rsidR="00382B11" w:rsidRDefault="00382B11"/>
    <w:sectPr w:rsidR="00382B11" w:rsidSect="00882642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8B" w:rsidRDefault="001F1B8B" w:rsidP="00382B11">
      <w:r>
        <w:separator/>
      </w:r>
    </w:p>
  </w:endnote>
  <w:endnote w:type="continuationSeparator" w:id="0">
    <w:p w:rsidR="001F1B8B" w:rsidRDefault="001F1B8B" w:rsidP="0038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11" w:rsidRDefault="00382B11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CB72EA">
      <w:rPr>
        <w:noProof/>
      </w:rPr>
      <w:t>2</w:t>
    </w:r>
    <w:r>
      <w:fldChar w:fldCharType="end"/>
    </w:r>
    <w:r>
      <w:t xml:space="preserve"> -</w:t>
    </w:r>
  </w:p>
  <w:p w:rsidR="00382B11" w:rsidRDefault="00382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8B" w:rsidRDefault="001F1B8B" w:rsidP="00382B11">
      <w:r>
        <w:separator/>
      </w:r>
    </w:p>
  </w:footnote>
  <w:footnote w:type="continuationSeparator" w:id="0">
    <w:p w:rsidR="001F1B8B" w:rsidRDefault="001F1B8B" w:rsidP="00382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F"/>
    <w:rsid w:val="000A43DF"/>
    <w:rsid w:val="001855B5"/>
    <w:rsid w:val="001B1345"/>
    <w:rsid w:val="001F1B8B"/>
    <w:rsid w:val="00382B11"/>
    <w:rsid w:val="00383842"/>
    <w:rsid w:val="005E09AF"/>
    <w:rsid w:val="006B59E2"/>
    <w:rsid w:val="00761CF7"/>
    <w:rsid w:val="00882642"/>
    <w:rsid w:val="0088325B"/>
    <w:rsid w:val="00B66BEE"/>
    <w:rsid w:val="00C34099"/>
    <w:rsid w:val="00CA19B6"/>
    <w:rsid w:val="00CB72EA"/>
    <w:rsid w:val="00CD423B"/>
    <w:rsid w:val="00D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AFD8-744C-4D30-85B4-1EEBBEA0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B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">
    <w:name w:val="Ania"/>
    <w:rsid w:val="00382B11"/>
  </w:style>
  <w:style w:type="table" w:styleId="Tabela-Siatka">
    <w:name w:val="Table Grid"/>
    <w:basedOn w:val="Standardowy"/>
    <w:rsid w:val="00382B11"/>
    <w:pPr>
      <w:jc w:val="center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double" w:sz="4" w:space="0" w:color="auto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rsid w:val="00382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82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2B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B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2B11"/>
  </w:style>
  <w:style w:type="paragraph" w:styleId="Tekstdymka">
    <w:name w:val="Balloon Text"/>
    <w:basedOn w:val="Normalny"/>
    <w:link w:val="TekstdymkaZnak"/>
    <w:uiPriority w:val="99"/>
    <w:semiHidden/>
    <w:unhideWhenUsed/>
    <w:rsid w:val="00382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B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kumenty\2013\110%20-%20zarz&#261;dzenia\Zarz&#261;dzenia%20Dyrektora%20WSSE\nr%204%20-%20w%20spr.%20wprowadzenia%20rejestr&#243;w,%20ustalenia%20skr&#243;t&#243;w%20oraz%20powo&#322;ania%20koordynatora\Za&#322;&#261;cznik%20nr%206%20do%20zarz&#261;dzenia%20-%20%20rejestr%20zarz&#261;dze&#324;%20LPWIS%20(wz&#243;r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6 do zarządzenia -  rejestr zarządzeń LPWIS (wzór).dot</Template>
  <TotalTime>1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h_lagocka</dc:creator>
  <cp:keywords/>
  <cp:lastModifiedBy>Grzegorz Marucha</cp:lastModifiedBy>
  <cp:revision>5</cp:revision>
  <cp:lastPrinted>2013-11-21T10:57:00Z</cp:lastPrinted>
  <dcterms:created xsi:type="dcterms:W3CDTF">2016-03-29T06:57:00Z</dcterms:created>
  <dcterms:modified xsi:type="dcterms:W3CDTF">2016-04-22T07:26:00Z</dcterms:modified>
</cp:coreProperties>
</file>